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F" w:rsidRDefault="00E03FAF" w:rsidP="005D0EF0">
      <w:pPr>
        <w:adjustRightInd w:val="0"/>
        <w:snapToGrid w:val="0"/>
        <w:spacing w:line="460" w:lineRule="exact"/>
        <w:jc w:val="center"/>
        <w:rPr>
          <w:rFonts w:eastAsia="黑体" w:hAnsi="Arial"/>
          <w:kern w:val="0"/>
          <w:sz w:val="32"/>
          <w:szCs w:val="32"/>
          <w:lang w:val="zh-CN"/>
        </w:rPr>
      </w:pPr>
    </w:p>
    <w:p w:rsidR="00E03FAF" w:rsidRDefault="00E03FAF" w:rsidP="005D0EF0">
      <w:pPr>
        <w:adjustRightInd w:val="0"/>
        <w:snapToGrid w:val="0"/>
        <w:spacing w:line="460" w:lineRule="exact"/>
        <w:jc w:val="center"/>
        <w:rPr>
          <w:rFonts w:eastAsia="黑体" w:hAnsi="Arial"/>
          <w:kern w:val="0"/>
          <w:sz w:val="32"/>
          <w:szCs w:val="32"/>
          <w:lang w:val="zh-CN"/>
        </w:rPr>
      </w:pPr>
    </w:p>
    <w:p w:rsidR="00E03FAF" w:rsidRDefault="00E03FAF" w:rsidP="005D0EF0">
      <w:pPr>
        <w:adjustRightInd w:val="0"/>
        <w:snapToGrid w:val="0"/>
        <w:spacing w:line="460" w:lineRule="exact"/>
        <w:jc w:val="center"/>
        <w:rPr>
          <w:rFonts w:eastAsia="黑体"/>
          <w:sz w:val="32"/>
          <w:szCs w:val="32"/>
        </w:rPr>
      </w:pPr>
      <w:r w:rsidRPr="0056320F">
        <w:rPr>
          <w:rFonts w:eastAsia="黑体" w:hAnsi="Arial" w:hint="eastAsia"/>
          <w:kern w:val="0"/>
          <w:sz w:val="32"/>
          <w:szCs w:val="32"/>
          <w:lang w:val="zh-CN"/>
        </w:rPr>
        <w:t>《耐火材料</w:t>
      </w:r>
      <w:r w:rsidRPr="0056320F">
        <w:rPr>
          <w:rFonts w:eastAsia="黑体" w:hAnsi="Arial"/>
          <w:kern w:val="0"/>
          <w:sz w:val="32"/>
          <w:szCs w:val="32"/>
          <w:lang w:val="zh-CN"/>
        </w:rPr>
        <w:t xml:space="preserve"> </w:t>
      </w:r>
      <w:r w:rsidRPr="0056320F">
        <w:rPr>
          <w:rFonts w:eastAsia="黑体" w:hAnsi="Arial" w:hint="eastAsia"/>
          <w:kern w:val="0"/>
          <w:sz w:val="32"/>
          <w:szCs w:val="32"/>
          <w:lang w:val="zh-CN"/>
        </w:rPr>
        <w:t>抗热震性试验方法》</w:t>
      </w:r>
      <w:r>
        <w:rPr>
          <w:rFonts w:eastAsia="黑体" w:hAnsi="Arial" w:hint="eastAsia"/>
          <w:kern w:val="0"/>
          <w:sz w:val="32"/>
          <w:szCs w:val="32"/>
          <w:lang w:val="zh-CN"/>
        </w:rPr>
        <w:t>等国家审定会议</w:t>
      </w:r>
      <w:r>
        <w:rPr>
          <w:rFonts w:eastAsia="黑体" w:hint="eastAsia"/>
          <w:sz w:val="32"/>
          <w:szCs w:val="32"/>
        </w:rPr>
        <w:t>回执</w:t>
      </w:r>
    </w:p>
    <w:p w:rsidR="00E03FAF" w:rsidRDefault="00E03FAF" w:rsidP="005D0EF0">
      <w:pPr>
        <w:adjustRightInd w:val="0"/>
        <w:snapToGrid w:val="0"/>
        <w:spacing w:line="460" w:lineRule="exact"/>
        <w:jc w:val="center"/>
        <w:rPr>
          <w:rFonts w:eastAsia="黑体"/>
          <w:sz w:val="32"/>
          <w:szCs w:val="32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1706"/>
        <w:gridCol w:w="844"/>
        <w:gridCol w:w="426"/>
        <w:gridCol w:w="1435"/>
        <w:gridCol w:w="66"/>
        <w:gridCol w:w="1218"/>
        <w:gridCol w:w="10"/>
        <w:gridCol w:w="1835"/>
      </w:tblGrid>
      <w:tr w:rsidR="00E03FAF" w:rsidRPr="004A6826" w:rsidTr="000D4ADD">
        <w:trPr>
          <w:trHeight w:val="567"/>
          <w:jc w:val="center"/>
        </w:trPr>
        <w:tc>
          <w:tcPr>
            <w:tcW w:w="1842" w:type="dxa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 w:hint="eastAsia"/>
                <w:color w:val="000000"/>
                <w:sz w:val="24"/>
              </w:rPr>
              <w:t>姓</w:t>
            </w:r>
            <w:r>
              <w:rPr>
                <w:rFonts w:hAnsi="Arial"/>
                <w:color w:val="000000"/>
                <w:sz w:val="24"/>
              </w:rPr>
              <w:t xml:space="preserve">    </w:t>
            </w:r>
            <w:r w:rsidRPr="004A6826">
              <w:rPr>
                <w:rFonts w:hAnsi="Arial" w:hint="eastAsia"/>
                <w:color w:val="000000"/>
                <w:sz w:val="24"/>
              </w:rPr>
              <w:t>名</w:t>
            </w:r>
          </w:p>
        </w:tc>
        <w:tc>
          <w:tcPr>
            <w:tcW w:w="1706" w:type="dxa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 w:hint="eastAsia"/>
                <w:color w:val="000000"/>
                <w:sz w:val="24"/>
              </w:rPr>
              <w:t>职务</w:t>
            </w:r>
            <w:r w:rsidRPr="004A6826">
              <w:rPr>
                <w:color w:val="000000"/>
                <w:sz w:val="24"/>
              </w:rPr>
              <w:t>/</w:t>
            </w:r>
            <w:r w:rsidRPr="004A6826">
              <w:rPr>
                <w:rFonts w:hAnsi="Arial" w:hint="eastAsia"/>
                <w:color w:val="000000"/>
                <w:sz w:val="24"/>
              </w:rPr>
              <w:t>职称</w:t>
            </w:r>
          </w:p>
        </w:tc>
        <w:tc>
          <w:tcPr>
            <w:tcW w:w="1501" w:type="dxa"/>
            <w:gridSpan w:val="2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 w:hint="eastAsia"/>
                <w:color w:val="000000"/>
                <w:sz w:val="24"/>
              </w:rPr>
              <w:t>参会人数</w:t>
            </w:r>
          </w:p>
        </w:tc>
        <w:tc>
          <w:tcPr>
            <w:tcW w:w="1845" w:type="dxa"/>
            <w:gridSpan w:val="2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E03FAF" w:rsidRPr="004A6826" w:rsidTr="000D4ADD">
        <w:trPr>
          <w:trHeight w:val="567"/>
          <w:jc w:val="center"/>
        </w:trPr>
        <w:tc>
          <w:tcPr>
            <w:tcW w:w="1842" w:type="dxa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Arial" w:hint="eastAsia"/>
                <w:color w:val="000000"/>
                <w:sz w:val="24"/>
              </w:rPr>
              <w:t>委员</w:t>
            </w:r>
            <w:r w:rsidRPr="004A6826">
              <w:rPr>
                <w:rFonts w:hAnsi="Arial" w:hint="eastAsia"/>
                <w:color w:val="000000"/>
                <w:sz w:val="24"/>
              </w:rPr>
              <w:t>单位</w:t>
            </w:r>
          </w:p>
        </w:tc>
        <w:tc>
          <w:tcPr>
            <w:tcW w:w="7540" w:type="dxa"/>
            <w:gridSpan w:val="8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E03FAF" w:rsidRPr="004A6826" w:rsidTr="000D4ADD">
        <w:trPr>
          <w:trHeight w:val="567"/>
          <w:jc w:val="center"/>
        </w:trPr>
        <w:tc>
          <w:tcPr>
            <w:tcW w:w="1842" w:type="dxa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 w:hint="eastAsia"/>
                <w:color w:val="000000"/>
                <w:sz w:val="24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 w:hint="eastAsia"/>
                <w:color w:val="000000"/>
                <w:sz w:val="24"/>
              </w:rPr>
              <w:t>邮编</w:t>
            </w:r>
          </w:p>
        </w:tc>
        <w:tc>
          <w:tcPr>
            <w:tcW w:w="1835" w:type="dxa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E03FAF" w:rsidRPr="004A6826" w:rsidTr="000D4ADD">
        <w:trPr>
          <w:trHeight w:val="567"/>
          <w:jc w:val="center"/>
        </w:trPr>
        <w:tc>
          <w:tcPr>
            <w:tcW w:w="1842" w:type="dxa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 w:hint="eastAsia"/>
                <w:color w:val="000000"/>
                <w:sz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 w:hint="eastAsia"/>
                <w:color w:val="000000"/>
                <w:sz w:val="24"/>
              </w:rPr>
              <w:t>传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 w:hint="eastAsia"/>
                <w:color w:val="000000"/>
                <w:sz w:val="24"/>
              </w:rPr>
              <w:t>真</w:t>
            </w:r>
          </w:p>
        </w:tc>
        <w:tc>
          <w:tcPr>
            <w:tcW w:w="3129" w:type="dxa"/>
            <w:gridSpan w:val="4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E03FAF" w:rsidRPr="004A6826" w:rsidTr="000D4ADD">
        <w:trPr>
          <w:trHeight w:val="567"/>
          <w:jc w:val="center"/>
        </w:trPr>
        <w:tc>
          <w:tcPr>
            <w:tcW w:w="1842" w:type="dxa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 w:hint="eastAsia"/>
                <w:color w:val="000000"/>
                <w:sz w:val="24"/>
              </w:rPr>
              <w:t>手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 w:hint="eastAsia"/>
                <w:color w:val="000000"/>
                <w:sz w:val="24"/>
              </w:rPr>
              <w:t>机</w:t>
            </w:r>
          </w:p>
        </w:tc>
        <w:tc>
          <w:tcPr>
            <w:tcW w:w="2550" w:type="dxa"/>
            <w:gridSpan w:val="2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color w:val="000000"/>
                <w:sz w:val="24"/>
              </w:rPr>
              <w:t>E-mail</w:t>
            </w:r>
          </w:p>
        </w:tc>
        <w:tc>
          <w:tcPr>
            <w:tcW w:w="3129" w:type="dxa"/>
            <w:gridSpan w:val="4"/>
            <w:vAlign w:val="center"/>
          </w:tcPr>
          <w:p w:rsidR="00E03FAF" w:rsidRPr="00AA7337" w:rsidRDefault="00E03FAF" w:rsidP="00AA7337">
            <w:pPr>
              <w:jc w:val="center"/>
              <w:rPr>
                <w:u w:val="single"/>
              </w:rPr>
            </w:pPr>
          </w:p>
        </w:tc>
      </w:tr>
      <w:tr w:rsidR="00E03FAF" w:rsidRPr="004A6826" w:rsidTr="000D4ADD">
        <w:trPr>
          <w:trHeight w:val="567"/>
          <w:jc w:val="center"/>
        </w:trPr>
        <w:tc>
          <w:tcPr>
            <w:tcW w:w="1842" w:type="dxa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 w:hint="eastAsia"/>
                <w:color w:val="000000"/>
                <w:sz w:val="24"/>
              </w:rPr>
              <w:t>到会时间</w:t>
            </w:r>
          </w:p>
        </w:tc>
        <w:tc>
          <w:tcPr>
            <w:tcW w:w="7540" w:type="dxa"/>
            <w:gridSpan w:val="8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 w:rsidR="00E03FAF" w:rsidRPr="004A6826" w:rsidTr="000D4ADD">
        <w:trPr>
          <w:trHeight w:val="567"/>
          <w:jc w:val="center"/>
        </w:trPr>
        <w:tc>
          <w:tcPr>
            <w:tcW w:w="1842" w:type="dxa"/>
            <w:vAlign w:val="center"/>
          </w:tcPr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 w:hint="eastAsia"/>
                <w:color w:val="000000"/>
                <w:sz w:val="24"/>
              </w:rPr>
              <w:t>住宿安排</w:t>
            </w:r>
          </w:p>
        </w:tc>
        <w:tc>
          <w:tcPr>
            <w:tcW w:w="7540" w:type="dxa"/>
            <w:gridSpan w:val="8"/>
            <w:vAlign w:val="center"/>
          </w:tcPr>
          <w:p w:rsidR="00E03FAF" w:rsidRDefault="00E03FAF" w:rsidP="000D4ADD">
            <w:pPr>
              <w:adjustRightInd w:val="0"/>
              <w:snapToGrid w:val="0"/>
              <w:spacing w:line="460" w:lineRule="exact"/>
              <w:rPr>
                <w:rFonts w:ascii="Arial" w:hAnsi="Arial" w:cs="Arial"/>
                <w:color w:val="000000"/>
                <w:sz w:val="24"/>
              </w:rPr>
            </w:pPr>
            <w:r w:rsidRPr="00185F39">
              <w:rPr>
                <w:rFonts w:ascii="Arial" w:hAnsi="Arial" w:cs="Arial" w:hint="eastAsia"/>
                <w:color w:val="000000"/>
                <w:sz w:val="24"/>
              </w:rPr>
              <w:t>□双人标准间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间</w:t>
            </w:r>
            <w:r w:rsidRPr="00185F39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□单间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间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/>
                <w:color w:val="000000"/>
                <w:sz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□拼房</w:t>
            </w:r>
            <w:r w:rsidRPr="00185F39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   </w:t>
            </w:r>
            <w:r w:rsidRPr="00185F39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E03FAF" w:rsidRDefault="00E03FAF" w:rsidP="000D4ADD">
            <w:pPr>
              <w:adjustRightInd w:val="0"/>
              <w:snapToGrid w:val="0"/>
              <w:spacing w:line="460" w:lineRule="exac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住宿宾馆：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>
              <w:rPr>
                <w:rFonts w:ascii="Arial" w:hAnsi="Arial" w:cs="Arial" w:hint="eastAsia"/>
                <w:color w:val="000000"/>
                <w:sz w:val="24"/>
              </w:rPr>
              <w:t>友谊宾馆；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>
              <w:rPr>
                <w:rFonts w:ascii="Arial" w:hAnsi="Arial" w:cs="Arial" w:hint="eastAsia"/>
                <w:color w:val="000000"/>
                <w:sz w:val="24"/>
              </w:rPr>
              <w:t>芳达商务酒店；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□自行安排</w:t>
            </w:r>
          </w:p>
          <w:p w:rsidR="00E03FAF" w:rsidRPr="004A6826" w:rsidRDefault="00E03FAF" w:rsidP="000D4ADD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住宿时间：从</w:t>
            </w:r>
            <w:r>
              <w:rPr>
                <w:rFonts w:ascii="Arial" w:hAnsi="Arial" w:cs="Arial"/>
                <w:color w:val="000000"/>
                <w:sz w:val="24"/>
                <w:u w:val="single"/>
              </w:rPr>
              <w:t xml:space="preserve">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/>
                <w:color w:val="000000"/>
                <w:sz w:val="24"/>
                <w:u w:val="single"/>
              </w:rPr>
              <w:t xml:space="preserve">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日至</w:t>
            </w:r>
            <w:r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/>
                <w:color w:val="000000"/>
                <w:sz w:val="24"/>
                <w:u w:val="single"/>
              </w:rPr>
              <w:t xml:space="preserve">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日，共计</w:t>
            </w:r>
            <w:r>
              <w:rPr>
                <w:rFonts w:ascii="Arial" w:hAnsi="Arial" w:cs="Arial"/>
                <w:color w:val="000000"/>
                <w:sz w:val="24"/>
                <w:u w:val="single"/>
              </w:rPr>
              <w:t xml:space="preserve"> 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晚</w:t>
            </w:r>
          </w:p>
        </w:tc>
      </w:tr>
      <w:tr w:rsidR="00E03FAF" w:rsidRPr="004A6826" w:rsidTr="000D4ADD">
        <w:trPr>
          <w:trHeight w:val="854"/>
          <w:jc w:val="center"/>
        </w:trPr>
        <w:tc>
          <w:tcPr>
            <w:tcW w:w="9382" w:type="dxa"/>
            <w:gridSpan w:val="9"/>
            <w:vAlign w:val="center"/>
          </w:tcPr>
          <w:p w:rsidR="00E03FAF" w:rsidRDefault="00E03FAF" w:rsidP="00E03FAF">
            <w:pPr>
              <w:adjustRightInd w:val="0"/>
              <w:snapToGrid w:val="0"/>
              <w:spacing w:line="320" w:lineRule="exact"/>
              <w:ind w:left="31680" w:hangingChars="500" w:firstLine="31680"/>
              <w:rPr>
                <w:rFonts w:ascii="宋体"/>
                <w:color w:val="000000"/>
                <w:sz w:val="24"/>
              </w:rPr>
            </w:pPr>
            <w:r w:rsidRPr="0026067B">
              <w:rPr>
                <w:rFonts w:ascii="宋体" w:hAnsi="宋体" w:hint="eastAsia"/>
                <w:color w:val="000000"/>
                <w:sz w:val="24"/>
              </w:rPr>
              <w:t>友谊</w:t>
            </w:r>
            <w:r>
              <w:rPr>
                <w:rFonts w:ascii="宋体" w:hAnsi="宋体" w:hint="eastAsia"/>
                <w:color w:val="000000"/>
                <w:sz w:val="24"/>
              </w:rPr>
              <w:t>宾馆</w:t>
            </w:r>
            <w:r w:rsidRPr="009D4680">
              <w:rPr>
                <w:rFonts w:ascii="宋体" w:hAnsi="宋体" w:hint="eastAsia"/>
                <w:color w:val="000000"/>
                <w:sz w:val="24"/>
              </w:rPr>
              <w:t>联系人：严雪，</w:t>
            </w:r>
            <w:r w:rsidRPr="009D4680">
              <w:rPr>
                <w:rFonts w:ascii="宋体" w:hAnsi="宋体"/>
                <w:color w:val="000000"/>
                <w:sz w:val="24"/>
              </w:rPr>
              <w:t>18638868303</w:t>
            </w:r>
            <w:r w:rsidRPr="009D4680">
              <w:rPr>
                <w:rFonts w:ascii="宋体" w:hAnsi="宋体" w:hint="eastAsia"/>
                <w:color w:val="000000"/>
                <w:sz w:val="24"/>
              </w:rPr>
              <w:t>；总台电话：</w:t>
            </w:r>
            <w:r w:rsidRPr="009D4680">
              <w:rPr>
                <w:rFonts w:ascii="宋体" w:hAnsi="宋体"/>
                <w:color w:val="000000"/>
                <w:sz w:val="24"/>
              </w:rPr>
              <w:t>0379-64685678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E03FAF" w:rsidRPr="004A6826" w:rsidRDefault="00E03FAF" w:rsidP="00E03FAF">
            <w:pPr>
              <w:adjustRightInd w:val="0"/>
              <w:snapToGrid w:val="0"/>
              <w:spacing w:line="320" w:lineRule="exact"/>
              <w:ind w:left="31680" w:hangingChars="500" w:firstLine="31680"/>
              <w:rPr>
                <w:color w:val="000000"/>
                <w:sz w:val="24"/>
              </w:rPr>
            </w:pPr>
            <w:r w:rsidRPr="00600476">
              <w:rPr>
                <w:rFonts w:ascii="宋体" w:hAnsi="宋体" w:hint="eastAsia"/>
                <w:color w:val="000000"/>
                <w:sz w:val="24"/>
              </w:rPr>
              <w:t>芳达</w:t>
            </w:r>
            <w:r>
              <w:rPr>
                <w:rFonts w:ascii="宋体" w:hAnsi="宋体" w:hint="eastAsia"/>
                <w:color w:val="000000"/>
                <w:sz w:val="24"/>
              </w:rPr>
              <w:t>商务</w:t>
            </w:r>
            <w:r w:rsidRPr="00600476">
              <w:rPr>
                <w:rFonts w:ascii="宋体" w:hAnsi="宋体" w:hint="eastAsia"/>
                <w:color w:val="000000"/>
                <w:sz w:val="24"/>
              </w:rPr>
              <w:t>酒店</w:t>
            </w: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  <w:r w:rsidRPr="00600476"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>丁谨，</w:t>
            </w:r>
            <w:r>
              <w:rPr>
                <w:rFonts w:ascii="宋体" w:hAnsi="宋体"/>
                <w:color w:val="000000"/>
                <w:sz w:val="24"/>
              </w:rPr>
              <w:t>13838419879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  <w:r w:rsidRPr="00600476">
              <w:rPr>
                <w:rFonts w:ascii="宋体" w:hAnsi="宋体" w:hint="eastAsia"/>
                <w:color w:val="000000"/>
                <w:sz w:val="24"/>
              </w:rPr>
              <w:t>总台电话：</w:t>
            </w:r>
            <w:r w:rsidRPr="00600476">
              <w:rPr>
                <w:rFonts w:ascii="宋体" w:hAnsi="宋体"/>
                <w:color w:val="000000"/>
                <w:sz w:val="24"/>
              </w:rPr>
              <w:t>0379-64682600</w:t>
            </w:r>
          </w:p>
        </w:tc>
      </w:tr>
    </w:tbl>
    <w:p w:rsidR="00E03FAF" w:rsidRDefault="00E03FAF" w:rsidP="00E03FAF">
      <w:pPr>
        <w:adjustRightInd w:val="0"/>
        <w:snapToGrid w:val="0"/>
        <w:spacing w:line="460" w:lineRule="exact"/>
        <w:ind w:firstLineChars="200" w:firstLine="316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请各位委员、专家妥善安排会议行程，务必于</w:t>
      </w:r>
      <w:r>
        <w:rPr>
          <w:rFonts w:ascii="宋体" w:hAnsi="宋体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18</w:t>
      </w:r>
      <w:r>
        <w:rPr>
          <w:rFonts w:ascii="宋体" w:hAnsi="宋体" w:hint="eastAsia"/>
          <w:color w:val="000000"/>
          <w:sz w:val="24"/>
        </w:rPr>
        <w:t>日前将赴会回执传真至全国耐标委秘书处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传真</w:t>
      </w:r>
      <w:r>
        <w:rPr>
          <w:rFonts w:ascii="宋体" w:hAnsi="宋体" w:hint="eastAsia"/>
          <w:b/>
          <w:color w:val="000000"/>
          <w:sz w:val="24"/>
        </w:rPr>
        <w:t>：</w:t>
      </w:r>
      <w:r w:rsidRPr="003C6B44">
        <w:rPr>
          <w:color w:val="000000"/>
          <w:sz w:val="24"/>
        </w:rPr>
        <w:t>0379-64205</w:t>
      </w:r>
      <w:r>
        <w:rPr>
          <w:color w:val="000000"/>
          <w:sz w:val="24"/>
        </w:rPr>
        <w:t>871</w:t>
      </w:r>
      <w:r>
        <w:rPr>
          <w:rFonts w:ascii="宋体" w:hAnsi="宋体"/>
          <w:color w:val="000000"/>
          <w:sz w:val="24"/>
        </w:rPr>
        <w:t>)</w:t>
      </w:r>
      <w:hyperlink r:id="rId4" w:history="1">
        <w:r w:rsidRPr="00E907E2">
          <w:rPr>
            <w:rStyle w:val="Hyperlink"/>
            <w:rFonts w:ascii="宋体" w:hAnsi="宋体" w:hint="eastAsia"/>
            <w:sz w:val="24"/>
          </w:rPr>
          <w:t>或电子邮件回执至</w:t>
        </w:r>
        <w:r w:rsidRPr="00E907E2">
          <w:rPr>
            <w:rStyle w:val="Hyperlink"/>
            <w:sz w:val="24"/>
          </w:rPr>
          <w:t>nbw@lirrc.com</w:t>
        </w:r>
      </w:hyperlink>
      <w:r>
        <w:rPr>
          <w:rFonts w:ascii="宋体" w:hAnsi="宋体" w:hint="eastAsia"/>
          <w:color w:val="000000"/>
          <w:sz w:val="24"/>
        </w:rPr>
        <w:t>。</w:t>
      </w:r>
    </w:p>
    <w:p w:rsidR="00E03FAF" w:rsidRDefault="00E03FAF" w:rsidP="00C610A2">
      <w:pPr>
        <w:autoSpaceDE w:val="0"/>
        <w:autoSpaceDN w:val="0"/>
        <w:adjustRightInd w:val="0"/>
        <w:spacing w:line="460" w:lineRule="exact"/>
        <w:ind w:firstLineChars="200" w:firstLine="31680"/>
        <w:jc w:val="left"/>
        <w:rPr>
          <w:rFonts w:ascii="宋体"/>
          <w:color w:val="000000"/>
          <w:sz w:val="24"/>
        </w:rPr>
      </w:pPr>
    </w:p>
    <w:p w:rsidR="00E03FAF" w:rsidRPr="005D0EF0" w:rsidRDefault="00E03FAF" w:rsidP="001640A2">
      <w:pPr>
        <w:autoSpaceDE w:val="0"/>
        <w:autoSpaceDN w:val="0"/>
        <w:adjustRightInd w:val="0"/>
        <w:spacing w:line="460" w:lineRule="exact"/>
        <w:ind w:firstLineChars="200" w:firstLine="31680"/>
        <w:jc w:val="left"/>
      </w:pPr>
      <w:r>
        <w:rPr>
          <w:rFonts w:ascii="宋体" w:hAnsi="宋体" w:hint="eastAsia"/>
          <w:color w:val="000000"/>
          <w:sz w:val="24"/>
        </w:rPr>
        <w:t>回执表</w:t>
      </w:r>
      <w:r w:rsidRPr="008B501C">
        <w:rPr>
          <w:rFonts w:ascii="宋体" w:hAnsi="宋体" w:hint="eastAsia"/>
          <w:sz w:val="24"/>
        </w:rPr>
        <w:t>也</w:t>
      </w:r>
      <w:r>
        <w:rPr>
          <w:rFonts w:ascii="宋体" w:hAnsi="宋体" w:hint="eastAsia"/>
          <w:color w:val="000000"/>
          <w:sz w:val="24"/>
        </w:rPr>
        <w:t>可从中国耐火材料网（</w:t>
      </w:r>
      <w:r w:rsidRPr="003C6B44">
        <w:rPr>
          <w:color w:val="000000"/>
          <w:sz w:val="24"/>
        </w:rPr>
        <w:t>http://www.nhcl.com.cn</w:t>
      </w:r>
      <w:r>
        <w:rPr>
          <w:rFonts w:ascii="宋体" w:hAnsi="宋体" w:hint="eastAsia"/>
          <w:color w:val="000000"/>
          <w:sz w:val="24"/>
        </w:rPr>
        <w:t>）上下载。</w:t>
      </w:r>
    </w:p>
    <w:sectPr w:rsidR="00E03FAF" w:rsidRPr="005D0EF0" w:rsidSect="00B74466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F0"/>
    <w:rsid w:val="00006564"/>
    <w:rsid w:val="000071C9"/>
    <w:rsid w:val="000140E1"/>
    <w:rsid w:val="000156A1"/>
    <w:rsid w:val="00027D38"/>
    <w:rsid w:val="000329CA"/>
    <w:rsid w:val="000336BF"/>
    <w:rsid w:val="0003515A"/>
    <w:rsid w:val="000371F6"/>
    <w:rsid w:val="00046605"/>
    <w:rsid w:val="00050E99"/>
    <w:rsid w:val="0005145B"/>
    <w:rsid w:val="00062160"/>
    <w:rsid w:val="00063314"/>
    <w:rsid w:val="00064A3B"/>
    <w:rsid w:val="00072DA0"/>
    <w:rsid w:val="00073EAF"/>
    <w:rsid w:val="00077D9F"/>
    <w:rsid w:val="00086560"/>
    <w:rsid w:val="0009279B"/>
    <w:rsid w:val="000A232C"/>
    <w:rsid w:val="000B5080"/>
    <w:rsid w:val="000C3D27"/>
    <w:rsid w:val="000C693E"/>
    <w:rsid w:val="000D21A8"/>
    <w:rsid w:val="000D4ADD"/>
    <w:rsid w:val="000E348E"/>
    <w:rsid w:val="000F06D0"/>
    <w:rsid w:val="000F4F3C"/>
    <w:rsid w:val="000F54FE"/>
    <w:rsid w:val="00112CE6"/>
    <w:rsid w:val="00121B20"/>
    <w:rsid w:val="00123DD1"/>
    <w:rsid w:val="001378AD"/>
    <w:rsid w:val="00142B58"/>
    <w:rsid w:val="00153DAD"/>
    <w:rsid w:val="00161320"/>
    <w:rsid w:val="0016318B"/>
    <w:rsid w:val="001640A2"/>
    <w:rsid w:val="001722C9"/>
    <w:rsid w:val="00185F39"/>
    <w:rsid w:val="001B1BE9"/>
    <w:rsid w:val="001B3527"/>
    <w:rsid w:val="001D4F17"/>
    <w:rsid w:val="001E2138"/>
    <w:rsid w:val="00200269"/>
    <w:rsid w:val="00212060"/>
    <w:rsid w:val="00227C90"/>
    <w:rsid w:val="00233354"/>
    <w:rsid w:val="002362EA"/>
    <w:rsid w:val="00237FFD"/>
    <w:rsid w:val="00243745"/>
    <w:rsid w:val="00245918"/>
    <w:rsid w:val="0026067B"/>
    <w:rsid w:val="00260E53"/>
    <w:rsid w:val="00270F30"/>
    <w:rsid w:val="002831DD"/>
    <w:rsid w:val="0029566A"/>
    <w:rsid w:val="002A0BF1"/>
    <w:rsid w:val="002C1C92"/>
    <w:rsid w:val="002C3D86"/>
    <w:rsid w:val="002D18FE"/>
    <w:rsid w:val="002D39FB"/>
    <w:rsid w:val="002E21B8"/>
    <w:rsid w:val="00303EC0"/>
    <w:rsid w:val="00305B86"/>
    <w:rsid w:val="003131D4"/>
    <w:rsid w:val="00317103"/>
    <w:rsid w:val="0031728B"/>
    <w:rsid w:val="00324D37"/>
    <w:rsid w:val="0034254F"/>
    <w:rsid w:val="00345B42"/>
    <w:rsid w:val="003518B7"/>
    <w:rsid w:val="003556A6"/>
    <w:rsid w:val="003623C4"/>
    <w:rsid w:val="00366235"/>
    <w:rsid w:val="00372927"/>
    <w:rsid w:val="00376F3A"/>
    <w:rsid w:val="00385877"/>
    <w:rsid w:val="00393C2C"/>
    <w:rsid w:val="003A3D79"/>
    <w:rsid w:val="003B2E76"/>
    <w:rsid w:val="003B4A53"/>
    <w:rsid w:val="003B6E69"/>
    <w:rsid w:val="003C3EDA"/>
    <w:rsid w:val="003C3EDB"/>
    <w:rsid w:val="003C6B44"/>
    <w:rsid w:val="003D660E"/>
    <w:rsid w:val="003F2E9C"/>
    <w:rsid w:val="00407495"/>
    <w:rsid w:val="004263CD"/>
    <w:rsid w:val="00434676"/>
    <w:rsid w:val="0044379C"/>
    <w:rsid w:val="004453F8"/>
    <w:rsid w:val="00451981"/>
    <w:rsid w:val="00462333"/>
    <w:rsid w:val="004632B3"/>
    <w:rsid w:val="0047384E"/>
    <w:rsid w:val="004A6826"/>
    <w:rsid w:val="004D2613"/>
    <w:rsid w:val="004D3E18"/>
    <w:rsid w:val="004E368C"/>
    <w:rsid w:val="004F7CAB"/>
    <w:rsid w:val="00503BB8"/>
    <w:rsid w:val="0050448F"/>
    <w:rsid w:val="005068BB"/>
    <w:rsid w:val="00522635"/>
    <w:rsid w:val="00527535"/>
    <w:rsid w:val="00541B57"/>
    <w:rsid w:val="0055131C"/>
    <w:rsid w:val="0056320F"/>
    <w:rsid w:val="005906C8"/>
    <w:rsid w:val="005A060A"/>
    <w:rsid w:val="005A27F7"/>
    <w:rsid w:val="005A5F2E"/>
    <w:rsid w:val="005B5E03"/>
    <w:rsid w:val="005C568D"/>
    <w:rsid w:val="005D02B5"/>
    <w:rsid w:val="005D0EF0"/>
    <w:rsid w:val="005D38F2"/>
    <w:rsid w:val="005D4130"/>
    <w:rsid w:val="005E6672"/>
    <w:rsid w:val="005E7653"/>
    <w:rsid w:val="005F691D"/>
    <w:rsid w:val="00600476"/>
    <w:rsid w:val="0060712A"/>
    <w:rsid w:val="006162BE"/>
    <w:rsid w:val="00627C77"/>
    <w:rsid w:val="0064226D"/>
    <w:rsid w:val="00644A5C"/>
    <w:rsid w:val="006604F4"/>
    <w:rsid w:val="00661FBB"/>
    <w:rsid w:val="00671AE8"/>
    <w:rsid w:val="006776D8"/>
    <w:rsid w:val="006821EC"/>
    <w:rsid w:val="00682D02"/>
    <w:rsid w:val="00693250"/>
    <w:rsid w:val="006C1D06"/>
    <w:rsid w:val="006F00ED"/>
    <w:rsid w:val="006F0F39"/>
    <w:rsid w:val="006F1CD8"/>
    <w:rsid w:val="00703CE2"/>
    <w:rsid w:val="00707D36"/>
    <w:rsid w:val="0071126A"/>
    <w:rsid w:val="00730803"/>
    <w:rsid w:val="00745742"/>
    <w:rsid w:val="00792E9D"/>
    <w:rsid w:val="007B32A9"/>
    <w:rsid w:val="007C13CA"/>
    <w:rsid w:val="007C280B"/>
    <w:rsid w:val="007C466D"/>
    <w:rsid w:val="007C5648"/>
    <w:rsid w:val="007D37D6"/>
    <w:rsid w:val="007F12B0"/>
    <w:rsid w:val="00823514"/>
    <w:rsid w:val="0083190C"/>
    <w:rsid w:val="008416F9"/>
    <w:rsid w:val="00844B13"/>
    <w:rsid w:val="008450FA"/>
    <w:rsid w:val="0087639C"/>
    <w:rsid w:val="00893645"/>
    <w:rsid w:val="008963E9"/>
    <w:rsid w:val="008B501C"/>
    <w:rsid w:val="008C5D5D"/>
    <w:rsid w:val="008C7D84"/>
    <w:rsid w:val="008D0717"/>
    <w:rsid w:val="008D3FFD"/>
    <w:rsid w:val="008F79E8"/>
    <w:rsid w:val="0090350B"/>
    <w:rsid w:val="009251B9"/>
    <w:rsid w:val="009317EE"/>
    <w:rsid w:val="00933C3A"/>
    <w:rsid w:val="00934C5E"/>
    <w:rsid w:val="009354AF"/>
    <w:rsid w:val="00941F46"/>
    <w:rsid w:val="00965B3A"/>
    <w:rsid w:val="009704FA"/>
    <w:rsid w:val="00986FBE"/>
    <w:rsid w:val="0099513A"/>
    <w:rsid w:val="00995D22"/>
    <w:rsid w:val="00997892"/>
    <w:rsid w:val="009B0259"/>
    <w:rsid w:val="009B0BAD"/>
    <w:rsid w:val="009B5E49"/>
    <w:rsid w:val="009B77AC"/>
    <w:rsid w:val="009C2772"/>
    <w:rsid w:val="009D11AB"/>
    <w:rsid w:val="009D4680"/>
    <w:rsid w:val="009E7C74"/>
    <w:rsid w:val="009F556C"/>
    <w:rsid w:val="00A1026E"/>
    <w:rsid w:val="00A1585E"/>
    <w:rsid w:val="00A17A25"/>
    <w:rsid w:val="00A30B94"/>
    <w:rsid w:val="00A50F25"/>
    <w:rsid w:val="00A618BA"/>
    <w:rsid w:val="00A65667"/>
    <w:rsid w:val="00A849F6"/>
    <w:rsid w:val="00A85E51"/>
    <w:rsid w:val="00A9176A"/>
    <w:rsid w:val="00A97129"/>
    <w:rsid w:val="00AA7337"/>
    <w:rsid w:val="00AC1199"/>
    <w:rsid w:val="00AC2DC4"/>
    <w:rsid w:val="00AF39F5"/>
    <w:rsid w:val="00B118FF"/>
    <w:rsid w:val="00B21D63"/>
    <w:rsid w:val="00B22F6E"/>
    <w:rsid w:val="00B3157E"/>
    <w:rsid w:val="00B351DC"/>
    <w:rsid w:val="00B37253"/>
    <w:rsid w:val="00B74466"/>
    <w:rsid w:val="00B94037"/>
    <w:rsid w:val="00B96FAB"/>
    <w:rsid w:val="00BB401C"/>
    <w:rsid w:val="00BC500E"/>
    <w:rsid w:val="00BD022D"/>
    <w:rsid w:val="00BD2B3A"/>
    <w:rsid w:val="00BE5B04"/>
    <w:rsid w:val="00BF29E0"/>
    <w:rsid w:val="00BF2FAE"/>
    <w:rsid w:val="00BF4996"/>
    <w:rsid w:val="00BF549B"/>
    <w:rsid w:val="00C02E7B"/>
    <w:rsid w:val="00C06569"/>
    <w:rsid w:val="00C101F5"/>
    <w:rsid w:val="00C2744F"/>
    <w:rsid w:val="00C276C4"/>
    <w:rsid w:val="00C31C44"/>
    <w:rsid w:val="00C444AD"/>
    <w:rsid w:val="00C51E7E"/>
    <w:rsid w:val="00C610A2"/>
    <w:rsid w:val="00C63650"/>
    <w:rsid w:val="00C76AD1"/>
    <w:rsid w:val="00C93A3B"/>
    <w:rsid w:val="00C9705B"/>
    <w:rsid w:val="00CA02A1"/>
    <w:rsid w:val="00CB0B8B"/>
    <w:rsid w:val="00CC6D90"/>
    <w:rsid w:val="00CD7D16"/>
    <w:rsid w:val="00CF0910"/>
    <w:rsid w:val="00CF6F09"/>
    <w:rsid w:val="00CF7D28"/>
    <w:rsid w:val="00D04D7E"/>
    <w:rsid w:val="00D20D89"/>
    <w:rsid w:val="00D236B5"/>
    <w:rsid w:val="00D32AFE"/>
    <w:rsid w:val="00D50716"/>
    <w:rsid w:val="00D77CC0"/>
    <w:rsid w:val="00D903F8"/>
    <w:rsid w:val="00D97C3B"/>
    <w:rsid w:val="00DA496C"/>
    <w:rsid w:val="00DA5D7A"/>
    <w:rsid w:val="00DB1844"/>
    <w:rsid w:val="00DC060E"/>
    <w:rsid w:val="00DC726D"/>
    <w:rsid w:val="00DD36D0"/>
    <w:rsid w:val="00DE3775"/>
    <w:rsid w:val="00DF0DA5"/>
    <w:rsid w:val="00DF2DBD"/>
    <w:rsid w:val="00E03234"/>
    <w:rsid w:val="00E03FAF"/>
    <w:rsid w:val="00E079C9"/>
    <w:rsid w:val="00E15682"/>
    <w:rsid w:val="00E25642"/>
    <w:rsid w:val="00E265FE"/>
    <w:rsid w:val="00E361C3"/>
    <w:rsid w:val="00E63367"/>
    <w:rsid w:val="00E719A8"/>
    <w:rsid w:val="00E907E2"/>
    <w:rsid w:val="00EA65E5"/>
    <w:rsid w:val="00EC26EC"/>
    <w:rsid w:val="00ED5697"/>
    <w:rsid w:val="00F272CA"/>
    <w:rsid w:val="00F53540"/>
    <w:rsid w:val="00F6585A"/>
    <w:rsid w:val="00F7173F"/>
    <w:rsid w:val="00F83649"/>
    <w:rsid w:val="00F87B2B"/>
    <w:rsid w:val="00F969D6"/>
    <w:rsid w:val="00FA3F92"/>
    <w:rsid w:val="00FB1C92"/>
    <w:rsid w:val="00FC11BC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F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0E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110;&#30005;&#23376;&#37038;&#20214;&#22238;&#25191;&#33267;nbw@lir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2013-09-05T09:27:00Z</dcterms:created>
  <dcterms:modified xsi:type="dcterms:W3CDTF">2013-09-16T06:50:00Z</dcterms:modified>
</cp:coreProperties>
</file>